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43B" w:rsidRPr="004D540E" w:rsidRDefault="004D540E">
      <w:pPr>
        <w:pStyle w:val="SHHeader"/>
        <w:rPr>
          <w:rFonts w:eastAsia="MS Mincho"/>
          <w:lang w:val="en-GB"/>
        </w:rPr>
      </w:pPr>
      <w:r w:rsidRPr="004D540E">
        <w:rPr>
          <w:rFonts w:eastAsia="MS Mincho"/>
          <w:lang w:val="en-GB"/>
        </w:rPr>
        <w:t>The XXXVIII</w:t>
      </w:r>
      <w:r w:rsidR="00773841" w:rsidRPr="004D540E">
        <w:rPr>
          <w:rFonts w:eastAsia="MS Mincho"/>
          <w:lang w:val="en-GB"/>
        </w:rPr>
        <w:t xml:space="preserve"> Intern</w:t>
      </w:r>
      <w:r w:rsidR="0049006D" w:rsidRPr="004D540E">
        <w:rPr>
          <w:rFonts w:eastAsia="MS Mincho"/>
          <w:lang w:val="en-GB"/>
        </w:rPr>
        <w:t>ati</w:t>
      </w:r>
      <w:r w:rsidRPr="004D540E">
        <w:rPr>
          <w:rFonts w:eastAsia="MS Mincho"/>
          <w:lang w:val="en-GB"/>
        </w:rPr>
        <w:t>onal School of Hyd</w:t>
      </w:r>
      <w:bookmarkStart w:id="0" w:name="_GoBack"/>
      <w:bookmarkEnd w:id="0"/>
      <w:r w:rsidRPr="004D540E">
        <w:rPr>
          <w:rFonts w:eastAsia="MS Mincho"/>
          <w:lang w:val="en-GB"/>
        </w:rPr>
        <w:t>raulics, 21-24</w:t>
      </w:r>
      <w:r w:rsidR="0049006D" w:rsidRPr="004D540E">
        <w:rPr>
          <w:rFonts w:eastAsia="MS Mincho"/>
          <w:lang w:val="en-GB"/>
        </w:rPr>
        <w:t xml:space="preserve"> May 2019, Łąck</w:t>
      </w:r>
      <w:r w:rsidR="00773841" w:rsidRPr="004D540E">
        <w:rPr>
          <w:rFonts w:eastAsia="MS Mincho"/>
          <w:lang w:val="en-GB"/>
        </w:rPr>
        <w:t>, Poland</w:t>
      </w:r>
    </w:p>
    <w:p w:rsidR="0024543B" w:rsidRPr="004D540E" w:rsidRDefault="00063993">
      <w:pPr>
        <w:pStyle w:val="SHTitle"/>
      </w:pPr>
      <w:r>
        <w:t>Instruction for A</w:t>
      </w:r>
      <w:r w:rsidR="003A319C" w:rsidRPr="004D540E">
        <w:t xml:space="preserve">uthors </w:t>
      </w:r>
      <w:r>
        <w:t>for p</w:t>
      </w:r>
      <w:r w:rsidR="000F5203" w:rsidRPr="004D540E">
        <w:t xml:space="preserve">reparation of </w:t>
      </w:r>
      <w:r>
        <w:t>Abstract of the p</w:t>
      </w:r>
      <w:r w:rsidR="003A319C" w:rsidRPr="004D540E">
        <w:t xml:space="preserve">aper </w:t>
      </w:r>
      <w:r w:rsidR="00147BC9">
        <w:br/>
      </w:r>
      <w:r>
        <w:t xml:space="preserve">or poster/presentation prepared </w:t>
      </w:r>
      <w:r w:rsidR="00147BC9">
        <w:br/>
      </w:r>
      <w:r>
        <w:t xml:space="preserve">for </w:t>
      </w:r>
      <w:r w:rsidR="004A0DF7">
        <w:t xml:space="preserve">the </w:t>
      </w:r>
      <w:r w:rsidR="003A319C" w:rsidRPr="004D540E">
        <w:t>XXX</w:t>
      </w:r>
      <w:r w:rsidR="004D540E">
        <w:t>V</w:t>
      </w:r>
      <w:r w:rsidR="003A319C" w:rsidRPr="004D540E">
        <w:t>II</w:t>
      </w:r>
      <w:r w:rsidR="0049006D" w:rsidRPr="004D540E">
        <w:t>I</w:t>
      </w:r>
      <w:r w:rsidR="003A319C" w:rsidRPr="004D540E">
        <w:t xml:space="preserve"> International School of Hydraulics </w:t>
      </w:r>
      <w:r w:rsidR="000F5203" w:rsidRPr="004D540E">
        <w:br/>
      </w:r>
      <w:r w:rsidR="003A319C" w:rsidRPr="004D540E">
        <w:t>(14 pt Times New Roman, bold, centred)</w:t>
      </w:r>
    </w:p>
    <w:p w:rsidR="0024543B" w:rsidRPr="004D540E" w:rsidRDefault="0024543B">
      <w:pPr>
        <w:pStyle w:val="SHAuthor"/>
        <w:rPr>
          <w:lang w:val="en-GB"/>
        </w:rPr>
      </w:pPr>
      <w:r w:rsidRPr="004D540E">
        <w:rPr>
          <w:lang w:val="en-GB"/>
        </w:rPr>
        <w:t>Monika KALINOWSKA</w:t>
      </w:r>
      <w:r w:rsidRPr="004D540E">
        <w:rPr>
          <w:vertAlign w:val="superscript"/>
          <w:lang w:val="en-GB"/>
        </w:rPr>
        <w:t>1</w:t>
      </w:r>
      <w:r w:rsidRPr="004D540E">
        <w:rPr>
          <w:lang w:val="en-GB"/>
        </w:rPr>
        <w:t xml:space="preserve"> and Name SURNAME</w:t>
      </w:r>
      <w:r w:rsidRPr="004D540E">
        <w:rPr>
          <w:vertAlign w:val="superscript"/>
          <w:lang w:val="en-GB"/>
        </w:rPr>
        <w:t xml:space="preserve"> 2</w:t>
      </w:r>
      <w:r w:rsidRPr="004D540E">
        <w:rPr>
          <w:lang w:val="en-GB"/>
        </w:rPr>
        <w:t xml:space="preserve"> </w:t>
      </w:r>
      <w:r w:rsidR="00F151CA" w:rsidRPr="004D540E">
        <w:rPr>
          <w:lang w:val="en-GB"/>
        </w:rPr>
        <w:t xml:space="preserve">(10 pt Times New Roman, </w:t>
      </w:r>
      <w:r w:rsidR="004D540E" w:rsidRPr="004D540E">
        <w:rPr>
          <w:lang w:val="en-GB"/>
        </w:rPr>
        <w:t>centred</w:t>
      </w:r>
      <w:r w:rsidR="00F151CA" w:rsidRPr="004D540E">
        <w:rPr>
          <w:lang w:val="en-GB"/>
        </w:rPr>
        <w:t xml:space="preserve">)  </w:t>
      </w:r>
    </w:p>
    <w:p w:rsidR="0024543B" w:rsidRPr="004D540E" w:rsidRDefault="0024543B">
      <w:pPr>
        <w:pStyle w:val="SHInstitute"/>
        <w:rPr>
          <w:lang w:val="en-GB"/>
        </w:rPr>
      </w:pPr>
      <w:r w:rsidRPr="004D540E">
        <w:rPr>
          <w:vertAlign w:val="superscript"/>
          <w:lang w:val="en-GB"/>
        </w:rPr>
        <w:t xml:space="preserve">1 </w:t>
      </w:r>
      <w:r w:rsidRPr="004D540E">
        <w:rPr>
          <w:lang w:val="en-GB"/>
        </w:rPr>
        <w:t xml:space="preserve">Institute of Geophysics Polish Academy of Sciences </w:t>
      </w:r>
      <w:r w:rsidR="00F151CA" w:rsidRPr="004D540E">
        <w:rPr>
          <w:lang w:val="en-GB"/>
        </w:rPr>
        <w:t xml:space="preserve">(10 pt Times New Roman, </w:t>
      </w:r>
      <w:r w:rsidR="004D540E" w:rsidRPr="004D540E">
        <w:rPr>
          <w:lang w:val="en-GB"/>
        </w:rPr>
        <w:t>centred</w:t>
      </w:r>
      <w:r w:rsidR="00F151CA" w:rsidRPr="004D540E">
        <w:rPr>
          <w:lang w:val="en-GB"/>
        </w:rPr>
        <w:t xml:space="preserve">)  </w:t>
      </w:r>
    </w:p>
    <w:p w:rsidR="0024543B" w:rsidRPr="004D540E" w:rsidRDefault="0024543B">
      <w:pPr>
        <w:pStyle w:val="SHAddress"/>
        <w:rPr>
          <w:lang w:val="en-GB"/>
        </w:rPr>
      </w:pPr>
      <w:r w:rsidRPr="004D540E">
        <w:rPr>
          <w:lang w:val="en-GB"/>
        </w:rPr>
        <w:t xml:space="preserve">Ks. Janusza 64, 01-452 Warsaw, Poland </w:t>
      </w:r>
      <w:r w:rsidR="00F151CA" w:rsidRPr="004D540E">
        <w:rPr>
          <w:lang w:val="en-GB"/>
        </w:rPr>
        <w:t xml:space="preserve">(10 pt Times New Roman, </w:t>
      </w:r>
      <w:r w:rsidR="004D540E" w:rsidRPr="004D540E">
        <w:rPr>
          <w:lang w:val="en-GB"/>
        </w:rPr>
        <w:t>centred</w:t>
      </w:r>
      <w:r w:rsidR="00F151CA" w:rsidRPr="004D540E">
        <w:rPr>
          <w:lang w:val="en-GB"/>
        </w:rPr>
        <w:t xml:space="preserve">)  </w:t>
      </w:r>
    </w:p>
    <w:p w:rsidR="0024543B" w:rsidRPr="004D540E" w:rsidRDefault="0024543B">
      <w:pPr>
        <w:pStyle w:val="SHAddress"/>
        <w:rPr>
          <w:lang w:val="en-GB"/>
        </w:rPr>
      </w:pPr>
      <w:r w:rsidRPr="004D540E">
        <w:rPr>
          <w:lang w:val="en-GB"/>
        </w:rPr>
        <w:t xml:space="preserve">email: mkalinow@igf.edu.pl </w:t>
      </w:r>
      <w:r w:rsidR="00F151CA" w:rsidRPr="004D540E">
        <w:rPr>
          <w:lang w:val="en-GB"/>
        </w:rPr>
        <w:t xml:space="preserve">(10 pt Times New Roman, </w:t>
      </w:r>
      <w:r w:rsidR="004D540E" w:rsidRPr="004D540E">
        <w:rPr>
          <w:lang w:val="en-GB"/>
        </w:rPr>
        <w:t>centred</w:t>
      </w:r>
      <w:r w:rsidR="00F151CA" w:rsidRPr="004D540E">
        <w:rPr>
          <w:lang w:val="en-GB"/>
        </w:rPr>
        <w:t xml:space="preserve">)  </w:t>
      </w:r>
    </w:p>
    <w:p w:rsidR="0024543B" w:rsidRPr="004D540E" w:rsidRDefault="0024543B">
      <w:pPr>
        <w:pStyle w:val="SHInstitute"/>
        <w:rPr>
          <w:lang w:val="en-GB"/>
        </w:rPr>
      </w:pPr>
      <w:r w:rsidRPr="004D540E">
        <w:rPr>
          <w:vertAlign w:val="superscript"/>
          <w:lang w:val="en-GB"/>
        </w:rPr>
        <w:t>2</w:t>
      </w:r>
      <w:r w:rsidRPr="004D540E">
        <w:rPr>
          <w:lang w:val="en-GB"/>
        </w:rPr>
        <w:t xml:space="preserve"> Second author Name of Institute (if the second author has different affiliation)</w:t>
      </w:r>
    </w:p>
    <w:p w:rsidR="0024543B" w:rsidRPr="004D540E" w:rsidRDefault="0024543B">
      <w:pPr>
        <w:pStyle w:val="SHAddress"/>
        <w:rPr>
          <w:lang w:val="en-GB"/>
        </w:rPr>
      </w:pPr>
      <w:r w:rsidRPr="004D540E">
        <w:rPr>
          <w:lang w:val="en-GB"/>
        </w:rPr>
        <w:t>Second author address (if the second author has different affiliation)</w:t>
      </w:r>
    </w:p>
    <w:p w:rsidR="0024543B" w:rsidRPr="004D540E" w:rsidRDefault="0024543B">
      <w:pPr>
        <w:pStyle w:val="SHAddress"/>
        <w:rPr>
          <w:lang w:val="en-GB"/>
        </w:rPr>
      </w:pPr>
      <w:r w:rsidRPr="004D540E">
        <w:rPr>
          <w:lang w:val="en-GB"/>
        </w:rPr>
        <w:t>email: name2@igf.edu.pl (if the second author has different affiliation)</w:t>
      </w:r>
    </w:p>
    <w:p w:rsidR="0024543B" w:rsidRPr="004D540E" w:rsidRDefault="0024543B">
      <w:pPr>
        <w:pStyle w:val="SHAbstract"/>
        <w:rPr>
          <w:lang w:val="en-GB"/>
        </w:rPr>
      </w:pPr>
      <w:r w:rsidRPr="004D540E">
        <w:rPr>
          <w:lang w:val="en-GB"/>
        </w:rPr>
        <w:t>Abstract</w:t>
      </w:r>
    </w:p>
    <w:p w:rsidR="00773841" w:rsidRPr="004D540E" w:rsidRDefault="00773841" w:rsidP="00FC0D98">
      <w:pPr>
        <w:pStyle w:val="SHAbstract-text"/>
        <w:rPr>
          <w:lang w:val="en-GB"/>
        </w:rPr>
      </w:pPr>
      <w:r w:rsidRPr="004D540E">
        <w:rPr>
          <w:lang w:val="en-GB"/>
        </w:rPr>
        <w:t>The typing instructions are provided to the Authors for the preparation of the Abstract of their paper</w:t>
      </w:r>
      <w:r w:rsidR="00063993">
        <w:rPr>
          <w:lang w:val="en-GB"/>
        </w:rPr>
        <w:t xml:space="preserve"> or poster/presentation </w:t>
      </w:r>
      <w:r w:rsidRPr="004D540E">
        <w:rPr>
          <w:lang w:val="en-GB"/>
        </w:rPr>
        <w:t>to be included in the Conference Book of Abstracts of the XXX</w:t>
      </w:r>
      <w:r w:rsidR="004D540E">
        <w:rPr>
          <w:lang w:val="en-GB"/>
        </w:rPr>
        <w:t>VI</w:t>
      </w:r>
      <w:r w:rsidRPr="004D540E">
        <w:rPr>
          <w:lang w:val="en-GB"/>
        </w:rPr>
        <w:t xml:space="preserve">II International School of Hydraulics. </w:t>
      </w:r>
    </w:p>
    <w:p w:rsidR="004D540E" w:rsidRPr="004D540E" w:rsidRDefault="00CA5304" w:rsidP="004D540E">
      <w:pPr>
        <w:pStyle w:val="SHAbstract-text"/>
        <w:rPr>
          <w:lang w:val="en-GB"/>
        </w:rPr>
      </w:pPr>
      <w:r w:rsidRPr="004D540E">
        <w:rPr>
          <w:lang w:val="en-GB"/>
        </w:rPr>
        <w:t>The Abstract must be written in Eng</w:t>
      </w:r>
      <w:r w:rsidR="00063993">
        <w:rPr>
          <w:lang w:val="en-GB"/>
        </w:rPr>
        <w:t xml:space="preserve">lish and must be formatted as </w:t>
      </w:r>
      <w:r w:rsidRPr="004D540E">
        <w:rPr>
          <w:lang w:val="en-GB"/>
        </w:rPr>
        <w:t xml:space="preserve">single body text, without breaking it into sections. </w:t>
      </w:r>
      <w:r w:rsidR="00FC0D98" w:rsidRPr="004D540E">
        <w:rPr>
          <w:lang w:val="en-GB"/>
        </w:rPr>
        <w:t>The abstract is 10-point Times New Roman font and is full</w:t>
      </w:r>
      <w:r w:rsidR="00063993">
        <w:rPr>
          <w:lang w:val="en-GB"/>
        </w:rPr>
        <w:t>y</w:t>
      </w:r>
      <w:r w:rsidR="00FC0D98" w:rsidRPr="004D540E">
        <w:rPr>
          <w:lang w:val="en-GB"/>
        </w:rPr>
        <w:t xml:space="preserve"> justified. Use </w:t>
      </w:r>
      <w:r w:rsidR="00FC0D98" w:rsidRPr="004D540E">
        <w:rPr>
          <w:i/>
          <w:iCs/>
          <w:lang w:val="en-GB"/>
        </w:rPr>
        <w:t>“SH Abstract-text”</w:t>
      </w:r>
      <w:r w:rsidR="00FC0D98" w:rsidRPr="004D540E">
        <w:rPr>
          <w:lang w:val="en-GB"/>
        </w:rPr>
        <w:t xml:space="preserve"> style for this paragraph. Use the word “Abstract” as the title, 10-point Arial font, </w:t>
      </w:r>
      <w:r w:rsidR="004D540E" w:rsidRPr="004D540E">
        <w:rPr>
          <w:lang w:val="en-GB"/>
        </w:rPr>
        <w:t>centred</w:t>
      </w:r>
      <w:r w:rsidR="00FC0D98" w:rsidRPr="004D540E">
        <w:rPr>
          <w:lang w:val="en-GB"/>
        </w:rPr>
        <w:t xml:space="preserve"> (</w:t>
      </w:r>
      <w:r w:rsidR="00FC0D98" w:rsidRPr="004D540E">
        <w:rPr>
          <w:i/>
          <w:iCs/>
          <w:lang w:val="en-GB"/>
        </w:rPr>
        <w:t>“SH Abstract”</w:t>
      </w:r>
      <w:r w:rsidR="00FC0D98" w:rsidRPr="004D540E">
        <w:rPr>
          <w:lang w:val="en-GB"/>
        </w:rPr>
        <w:t xml:space="preserve"> style). Note that the </w:t>
      </w:r>
      <w:r w:rsidRPr="004D540E">
        <w:rPr>
          <w:lang w:val="en-GB"/>
        </w:rPr>
        <w:t xml:space="preserve">first line of the paragraph of the </w:t>
      </w:r>
      <w:r w:rsidR="00FC0D98" w:rsidRPr="004D540E">
        <w:rPr>
          <w:lang w:val="en-GB"/>
        </w:rPr>
        <w:t>abstract is indented by 1 cm.</w:t>
      </w:r>
      <w:r w:rsidR="00BE2563" w:rsidRPr="004D540E">
        <w:rPr>
          <w:lang w:val="en-GB"/>
        </w:rPr>
        <w:t xml:space="preserve"> The paper size is A4 (210 x 297 cm) with a 4 cm margin at the top, 4 cm margin at the bottom and 3 cm margins on the left and right. Lines are single spacing.</w:t>
      </w:r>
      <w:r w:rsidR="00A6616A" w:rsidRPr="004D540E">
        <w:rPr>
          <w:lang w:val="en-GB"/>
        </w:rPr>
        <w:t xml:space="preserve"> Author names and affiliations are to be </w:t>
      </w:r>
      <w:r w:rsidR="004D540E" w:rsidRPr="004D540E">
        <w:rPr>
          <w:lang w:val="en-GB"/>
        </w:rPr>
        <w:t>centred</w:t>
      </w:r>
      <w:r w:rsidR="00A6616A" w:rsidRPr="004D540E">
        <w:rPr>
          <w:lang w:val="en-GB"/>
        </w:rPr>
        <w:t xml:space="preserve"> and printed in 10-point font.  Use the </w:t>
      </w:r>
      <w:r w:rsidR="00A6616A" w:rsidRPr="004D540E">
        <w:rPr>
          <w:i/>
          <w:iCs/>
          <w:lang w:val="en-GB"/>
        </w:rPr>
        <w:t>“SH Author”</w:t>
      </w:r>
      <w:r w:rsidR="00A6616A" w:rsidRPr="004D540E">
        <w:rPr>
          <w:lang w:val="en-GB"/>
        </w:rPr>
        <w:t xml:space="preserve"> style to type the author name, </w:t>
      </w:r>
      <w:r w:rsidR="00A6616A" w:rsidRPr="004D540E">
        <w:rPr>
          <w:i/>
          <w:iCs/>
          <w:lang w:val="en-GB"/>
        </w:rPr>
        <w:t xml:space="preserve">“SH Institute” </w:t>
      </w:r>
      <w:r w:rsidR="00A6616A" w:rsidRPr="004D540E">
        <w:rPr>
          <w:lang w:val="en-GB"/>
        </w:rPr>
        <w:t xml:space="preserve">style to type the name of Institute and the </w:t>
      </w:r>
      <w:r w:rsidR="00A6616A" w:rsidRPr="004D540E">
        <w:rPr>
          <w:i/>
          <w:iCs/>
          <w:lang w:val="en-GB"/>
        </w:rPr>
        <w:t xml:space="preserve">“SH Address” </w:t>
      </w:r>
      <w:r w:rsidR="00A6616A" w:rsidRPr="004D540E">
        <w:rPr>
          <w:lang w:val="en-GB"/>
        </w:rPr>
        <w:t>style to type the full postal address and email. If the co-authors have the same affiliation as the first author, type the affiliation ones only.</w:t>
      </w:r>
      <w:r w:rsidR="004D540E" w:rsidRPr="004D540E">
        <w:rPr>
          <w:lang w:val="en-GB"/>
        </w:rPr>
        <w:t xml:space="preserve"> </w:t>
      </w:r>
      <w:r w:rsidR="004D540E" w:rsidRPr="00560F00">
        <w:rPr>
          <w:b/>
          <w:lang w:val="en-GB"/>
        </w:rPr>
        <w:t xml:space="preserve">We encourage to add to the </w:t>
      </w:r>
      <w:r w:rsidR="00E63C72">
        <w:rPr>
          <w:b/>
          <w:lang w:val="en-GB"/>
        </w:rPr>
        <w:t>abstract one of the key images/figures/</w:t>
      </w:r>
      <w:r w:rsidR="004D540E" w:rsidRPr="00560F00">
        <w:rPr>
          <w:b/>
          <w:lang w:val="en-GB"/>
        </w:rPr>
        <w:t xml:space="preserve">graphs </w:t>
      </w:r>
      <w:r w:rsidR="00147BC9">
        <w:rPr>
          <w:b/>
          <w:lang w:val="en-GB"/>
        </w:rPr>
        <w:t>to advertise your poster or presentation</w:t>
      </w:r>
      <w:r w:rsidR="004D540E" w:rsidRPr="00560F00">
        <w:rPr>
          <w:b/>
          <w:lang w:val="en-GB"/>
        </w:rPr>
        <w:t>.</w:t>
      </w:r>
    </w:p>
    <w:p w:rsidR="004D540E" w:rsidRPr="004D540E" w:rsidRDefault="004D540E" w:rsidP="004D540E">
      <w:pPr>
        <w:pStyle w:val="SHAbstract-text"/>
        <w:rPr>
          <w:lang w:val="en-GB"/>
        </w:rPr>
      </w:pPr>
    </w:p>
    <w:p w:rsidR="004D540E" w:rsidRPr="004D540E" w:rsidRDefault="004D540E" w:rsidP="004D540E">
      <w:pPr>
        <w:pStyle w:val="SHAbstract-text"/>
        <w:rPr>
          <w:noProof/>
          <w:lang w:val="en-GB"/>
        </w:rPr>
      </w:pPr>
      <w:r w:rsidRPr="004D540E">
        <w:rPr>
          <w:noProof/>
          <w:lang w:val="en-GB" w:eastAsia="en-GB"/>
        </w:rPr>
        <w:t xml:space="preserve"> </w:t>
      </w:r>
      <w:r w:rsidRPr="004D540E">
        <w:rPr>
          <w:noProof/>
          <w:lang w:val="en-GB" w:eastAsia="en-GB"/>
        </w:rPr>
        <w:drawing>
          <wp:inline distT="0" distB="0" distL="0" distR="0" wp14:anchorId="5CDE86A4" wp14:editId="5FE01BDD">
            <wp:extent cx="4211955" cy="1159510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1955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D98" w:rsidRPr="004D540E" w:rsidRDefault="004D540E" w:rsidP="004D540E">
      <w:pPr>
        <w:pStyle w:val="figlegend"/>
        <w:jc w:val="center"/>
        <w:rPr>
          <w:rFonts w:ascii="Times New Roman" w:hAnsi="Times New Roman"/>
          <w:lang w:val="en-GB"/>
        </w:rPr>
      </w:pPr>
      <w:r w:rsidRPr="004D540E">
        <w:rPr>
          <w:rFonts w:ascii="Times New Roman" w:hAnsi="Times New Roman"/>
          <w:b/>
          <w:lang w:val="en-GB"/>
        </w:rPr>
        <w:t>Fig. 1</w:t>
      </w:r>
      <w:r w:rsidR="00BE1FDF">
        <w:rPr>
          <w:rFonts w:ascii="Times New Roman" w:hAnsi="Times New Roman"/>
          <w:b/>
          <w:lang w:val="en-GB"/>
        </w:rPr>
        <w:t>.</w:t>
      </w:r>
      <w:r w:rsidRPr="004D540E">
        <w:rPr>
          <w:rFonts w:ascii="Times New Roman" w:hAnsi="Times New Roman"/>
          <w:lang w:val="en-GB"/>
        </w:rPr>
        <w:t xml:space="preserve"> Figure caption should be placed below the figure (8.5 pt Times New Roman, centred)</w:t>
      </w:r>
      <w:r w:rsidR="00805CB6">
        <w:rPr>
          <w:rFonts w:ascii="Times New Roman" w:hAnsi="Times New Roman"/>
          <w:lang w:val="en-GB"/>
        </w:rPr>
        <w:t>.</w:t>
      </w:r>
      <w:r w:rsidRPr="004D540E">
        <w:rPr>
          <w:rFonts w:ascii="Times New Roman" w:hAnsi="Times New Roman"/>
          <w:lang w:val="en-GB"/>
        </w:rPr>
        <w:t xml:space="preserve"> </w:t>
      </w:r>
    </w:p>
    <w:p w:rsidR="00141D18" w:rsidRDefault="00141D18" w:rsidP="004D540E">
      <w:pPr>
        <w:pStyle w:val="SHAbstract-text"/>
        <w:rPr>
          <w:lang w:val="en-GB"/>
        </w:rPr>
      </w:pPr>
      <w:r w:rsidRPr="00141D18">
        <w:rPr>
          <w:lang w:val="en-GB"/>
        </w:rPr>
        <w:t xml:space="preserve">The Abstract should be prepared according to the instruction and must be sent to the conference secretariat electronically using the form: </w:t>
      </w:r>
      <w:hyperlink r:id="rId8" w:history="1">
        <w:r w:rsidRPr="0065296A">
          <w:rPr>
            <w:rStyle w:val="Hipercze"/>
            <w:lang w:val="en-GB"/>
          </w:rPr>
          <w:t>https://sh2019.igf.edu.pl/paper_submission</w:t>
        </w:r>
      </w:hyperlink>
      <w:r w:rsidR="009C51CF">
        <w:rPr>
          <w:lang w:val="en-GB"/>
        </w:rPr>
        <w:t>.</w:t>
      </w:r>
    </w:p>
    <w:p w:rsidR="00907783" w:rsidRPr="004D540E" w:rsidRDefault="00773841" w:rsidP="004D540E">
      <w:pPr>
        <w:pStyle w:val="SHAbstract-text"/>
        <w:rPr>
          <w:lang w:val="en-GB"/>
        </w:rPr>
      </w:pPr>
      <w:r w:rsidRPr="004D540E">
        <w:rPr>
          <w:b/>
          <w:lang w:val="en-GB"/>
        </w:rPr>
        <w:t>The maximu</w:t>
      </w:r>
      <w:r w:rsidR="004D540E" w:rsidRPr="004D540E">
        <w:rPr>
          <w:b/>
          <w:lang w:val="en-GB"/>
        </w:rPr>
        <w:t>m length for the Abstract is TWO</w:t>
      </w:r>
      <w:r w:rsidRPr="004D540E">
        <w:rPr>
          <w:b/>
          <w:lang w:val="en-GB"/>
        </w:rPr>
        <w:t xml:space="preserve"> </w:t>
      </w:r>
      <w:r w:rsidR="004D540E">
        <w:rPr>
          <w:b/>
          <w:lang w:val="en-GB"/>
        </w:rPr>
        <w:t xml:space="preserve">template </w:t>
      </w:r>
      <w:r w:rsidRPr="004D540E">
        <w:rPr>
          <w:b/>
          <w:lang w:val="en-GB"/>
        </w:rPr>
        <w:t>page</w:t>
      </w:r>
      <w:r w:rsidR="004D540E" w:rsidRPr="004D540E">
        <w:rPr>
          <w:b/>
          <w:lang w:val="en-GB"/>
        </w:rPr>
        <w:t>s</w:t>
      </w:r>
      <w:r w:rsidRPr="004D540E">
        <w:rPr>
          <w:b/>
          <w:lang w:val="en-GB"/>
        </w:rPr>
        <w:t>.</w:t>
      </w:r>
      <w:r w:rsidRPr="004D540E">
        <w:rPr>
          <w:lang w:val="en-GB"/>
        </w:rPr>
        <w:t xml:space="preserve"> The Abstract should be written in a way to provide a complete summary of the work carried out.</w:t>
      </w:r>
      <w:r w:rsidR="00CA5304" w:rsidRPr="004D540E">
        <w:rPr>
          <w:lang w:val="en-GB"/>
        </w:rPr>
        <w:t xml:space="preserve"> We reserve the right to make minor language corrections and editorial alterations.</w:t>
      </w:r>
      <w:r w:rsidR="00FE70EE" w:rsidRPr="004D540E">
        <w:rPr>
          <w:lang w:val="en-GB"/>
        </w:rPr>
        <w:t xml:space="preserve"> In case of any problems</w:t>
      </w:r>
      <w:r w:rsidR="00147BC9">
        <w:rPr>
          <w:lang w:val="en-GB"/>
        </w:rPr>
        <w:t>,</w:t>
      </w:r>
      <w:r w:rsidR="00FE70EE" w:rsidRPr="004D540E">
        <w:rPr>
          <w:lang w:val="en-GB"/>
        </w:rPr>
        <w:t xml:space="preserve"> please contact us by email: </w:t>
      </w:r>
      <w:hyperlink r:id="rId9" w:history="1">
        <w:r w:rsidR="0049006D" w:rsidRPr="004D540E">
          <w:rPr>
            <w:rStyle w:val="Hipercze"/>
            <w:lang w:val="en-GB"/>
          </w:rPr>
          <w:t>sh2019@mazurkas.pl</w:t>
        </w:r>
      </w:hyperlink>
      <w:r w:rsidR="00FE70EE" w:rsidRPr="004D540E">
        <w:rPr>
          <w:lang w:val="en-GB"/>
        </w:rPr>
        <w:t>.</w:t>
      </w:r>
      <w:r w:rsidR="005966B8" w:rsidRPr="004D540E">
        <w:rPr>
          <w:lang w:val="en-GB"/>
        </w:rPr>
        <w:t xml:space="preserve"> </w:t>
      </w:r>
    </w:p>
    <w:p w:rsidR="0024543B" w:rsidRPr="004D540E" w:rsidRDefault="0024543B" w:rsidP="00773841">
      <w:pPr>
        <w:pStyle w:val="SHAbstract-text"/>
        <w:rPr>
          <w:lang w:val="en-GB"/>
        </w:rPr>
      </w:pPr>
    </w:p>
    <w:sectPr w:rsidR="0024543B" w:rsidRPr="004D540E" w:rsidSect="00773841">
      <w:headerReference w:type="even" r:id="rId10"/>
      <w:headerReference w:type="default" r:id="rId11"/>
      <w:pgSz w:w="11906" w:h="16838" w:code="9"/>
      <w:pgMar w:top="2268" w:right="1701" w:bottom="2268" w:left="1701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A1C" w:rsidRDefault="00E32A1C">
      <w:r>
        <w:separator/>
      </w:r>
    </w:p>
  </w:endnote>
  <w:endnote w:type="continuationSeparator" w:id="0">
    <w:p w:rsidR="00E32A1C" w:rsidRDefault="00E3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A1C" w:rsidRDefault="00E32A1C">
      <w:r>
        <w:separator/>
      </w:r>
    </w:p>
  </w:footnote>
  <w:footnote w:type="continuationSeparator" w:id="0">
    <w:p w:rsidR="00E32A1C" w:rsidRDefault="00E32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43B" w:rsidRDefault="0024543B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24543B" w:rsidRDefault="0024543B">
    <w:pPr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43B" w:rsidRDefault="0024543B">
    <w:pPr>
      <w:framePr w:wrap="around" w:vAnchor="text" w:hAnchor="page" w:x="5936" w:y="2705"/>
      <w:rPr>
        <w:rStyle w:val="Numerstrony"/>
        <w:sz w:val="22"/>
      </w:rPr>
    </w:pPr>
    <w:r>
      <w:rPr>
        <w:rStyle w:val="Numerstrony"/>
        <w:sz w:val="22"/>
      </w:rPr>
      <w:fldChar w:fldCharType="begin"/>
    </w:r>
    <w:r>
      <w:rPr>
        <w:rStyle w:val="Numerstrony"/>
        <w:sz w:val="22"/>
      </w:rPr>
      <w:instrText xml:space="preserve">PAGE  </w:instrText>
    </w:r>
    <w:r>
      <w:rPr>
        <w:rStyle w:val="Numerstrony"/>
        <w:sz w:val="22"/>
      </w:rPr>
      <w:fldChar w:fldCharType="separate"/>
    </w:r>
    <w:r w:rsidR="004D540E">
      <w:rPr>
        <w:rStyle w:val="Numerstrony"/>
        <w:noProof/>
        <w:sz w:val="22"/>
      </w:rPr>
      <w:t>2</w:t>
    </w:r>
    <w:r>
      <w:rPr>
        <w:rStyle w:val="Numerstrony"/>
        <w:sz w:val="22"/>
      </w:rPr>
      <w:fldChar w:fldCharType="end"/>
    </w:r>
  </w:p>
  <w:p w:rsidR="0024543B" w:rsidRDefault="0024543B">
    <w:pPr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73BE"/>
    <w:multiLevelType w:val="hybridMultilevel"/>
    <w:tmpl w:val="453A0D68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2D20A0"/>
    <w:multiLevelType w:val="hybridMultilevel"/>
    <w:tmpl w:val="A9FEED0E"/>
    <w:lvl w:ilvl="0" w:tplc="DF484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2F0062"/>
    <w:multiLevelType w:val="hybridMultilevel"/>
    <w:tmpl w:val="22FEE5CE"/>
    <w:lvl w:ilvl="0" w:tplc="3800D588">
      <w:start w:val="1"/>
      <w:numFmt w:val="decimal"/>
      <w:pStyle w:val="SHNumbering"/>
      <w:lvlText w:val="%1."/>
      <w:lvlJc w:val="left"/>
      <w:pPr>
        <w:tabs>
          <w:tab w:val="num" w:pos="644"/>
        </w:tabs>
        <w:ind w:left="644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36BD7"/>
    <w:multiLevelType w:val="hybridMultilevel"/>
    <w:tmpl w:val="B40A6B40"/>
    <w:lvl w:ilvl="0" w:tplc="149E4A3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5F815FA"/>
    <w:multiLevelType w:val="hybridMultilevel"/>
    <w:tmpl w:val="B0DC811A"/>
    <w:lvl w:ilvl="0" w:tplc="0D54D5C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33A4D"/>
    <w:multiLevelType w:val="hybridMultilevel"/>
    <w:tmpl w:val="B29CA08C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72D52B70"/>
    <w:multiLevelType w:val="hybridMultilevel"/>
    <w:tmpl w:val="4CEC85CE"/>
    <w:lvl w:ilvl="0" w:tplc="149E4A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C4B02"/>
    <w:multiLevelType w:val="multilevel"/>
    <w:tmpl w:val="1708D92E"/>
    <w:lvl w:ilvl="0">
      <w:start w:val="1"/>
      <w:numFmt w:val="decimal"/>
      <w:pStyle w:val="SHHeading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SHHeading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attachedTemplate r:id="rId1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E0NbY0NTUyNDU1MTVR0lEKTi0uzszPAykwrAUA6yqG1SwAAAA="/>
  </w:docVars>
  <w:rsids>
    <w:rsidRoot w:val="0049006D"/>
    <w:rsid w:val="00063993"/>
    <w:rsid w:val="00097203"/>
    <w:rsid w:val="000B67F2"/>
    <w:rsid w:val="000F5203"/>
    <w:rsid w:val="00141D18"/>
    <w:rsid w:val="00143F43"/>
    <w:rsid w:val="00147BC9"/>
    <w:rsid w:val="00147C4F"/>
    <w:rsid w:val="0024543B"/>
    <w:rsid w:val="003A319C"/>
    <w:rsid w:val="0049006D"/>
    <w:rsid w:val="004A0DF7"/>
    <w:rsid w:val="004D540E"/>
    <w:rsid w:val="004F1D34"/>
    <w:rsid w:val="00560F00"/>
    <w:rsid w:val="005966B8"/>
    <w:rsid w:val="00773841"/>
    <w:rsid w:val="007910BC"/>
    <w:rsid w:val="00805CB6"/>
    <w:rsid w:val="00907783"/>
    <w:rsid w:val="00924437"/>
    <w:rsid w:val="00942606"/>
    <w:rsid w:val="009C51CF"/>
    <w:rsid w:val="00A6616A"/>
    <w:rsid w:val="00BE1FDF"/>
    <w:rsid w:val="00BE2563"/>
    <w:rsid w:val="00CA5304"/>
    <w:rsid w:val="00CE1DE2"/>
    <w:rsid w:val="00E32A1C"/>
    <w:rsid w:val="00E63C72"/>
    <w:rsid w:val="00F151CA"/>
    <w:rsid w:val="00FC0D98"/>
    <w:rsid w:val="00F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41C569-51B8-469B-BBE6-43FAD232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HAbstract">
    <w:name w:val="SH Abstract"/>
    <w:basedOn w:val="Normalny"/>
    <w:next w:val="SHAbstract-text"/>
    <w:autoRedefine/>
    <w:rsid w:val="004F1D34"/>
    <w:pPr>
      <w:spacing w:before="480" w:after="120"/>
      <w:jc w:val="center"/>
    </w:pPr>
    <w:rPr>
      <w:rFonts w:ascii="Arial" w:hAnsi="Arial"/>
      <w:iCs/>
      <w:caps/>
      <w:sz w:val="20"/>
      <w:szCs w:val="20"/>
      <w:lang w:val="en-US"/>
    </w:rPr>
  </w:style>
  <w:style w:type="paragraph" w:customStyle="1" w:styleId="SHHeading1">
    <w:name w:val="SH Heading 1"/>
    <w:basedOn w:val="Normalny"/>
    <w:next w:val="SHNoindenttext"/>
    <w:pPr>
      <w:numPr>
        <w:numId w:val="10"/>
      </w:numPr>
      <w:tabs>
        <w:tab w:val="left" w:pos="454"/>
      </w:tabs>
      <w:spacing w:before="360" w:after="120"/>
    </w:pPr>
    <w:rPr>
      <w:b/>
      <w:sz w:val="22"/>
      <w:szCs w:val="20"/>
      <w:lang w:val="en-GB"/>
    </w:rPr>
  </w:style>
  <w:style w:type="paragraph" w:customStyle="1" w:styleId="SHNoindenttext">
    <w:name w:val="SH No indent text"/>
    <w:basedOn w:val="Normalny"/>
    <w:next w:val="SHIndenttext"/>
    <w:pPr>
      <w:tabs>
        <w:tab w:val="left" w:pos="567"/>
        <w:tab w:val="left" w:pos="1843"/>
      </w:tabs>
      <w:spacing w:before="120"/>
      <w:jc w:val="both"/>
    </w:pPr>
    <w:rPr>
      <w:sz w:val="22"/>
      <w:szCs w:val="20"/>
      <w:lang w:val="en-US"/>
    </w:rPr>
  </w:style>
  <w:style w:type="paragraph" w:customStyle="1" w:styleId="SHIndenttext">
    <w:name w:val="SH Indent text"/>
    <w:basedOn w:val="Normalny"/>
    <w:pPr>
      <w:spacing w:before="120"/>
      <w:ind w:firstLine="567"/>
      <w:jc w:val="both"/>
    </w:pPr>
    <w:rPr>
      <w:sz w:val="22"/>
      <w:szCs w:val="20"/>
      <w:lang w:val="en-US"/>
    </w:rPr>
  </w:style>
  <w:style w:type="paragraph" w:customStyle="1" w:styleId="SHAbstract-text">
    <w:name w:val="SH Abstract-text"/>
    <w:basedOn w:val="Normalny"/>
    <w:autoRedefine/>
    <w:rsid w:val="004D540E"/>
    <w:pPr>
      <w:ind w:firstLine="567"/>
      <w:jc w:val="both"/>
    </w:pPr>
    <w:rPr>
      <w:sz w:val="20"/>
      <w:szCs w:val="20"/>
      <w:lang w:val="en-US"/>
    </w:rPr>
  </w:style>
  <w:style w:type="paragraph" w:customStyle="1" w:styleId="SHAcknowledgements">
    <w:name w:val="SH Acknowledgements"/>
    <w:basedOn w:val="Normalny"/>
    <w:next w:val="SHNoindenttext"/>
    <w:pPr>
      <w:spacing w:before="240"/>
      <w:jc w:val="both"/>
    </w:pPr>
    <w:rPr>
      <w:spacing w:val="20"/>
      <w:sz w:val="22"/>
      <w:szCs w:val="20"/>
      <w:lang w:val="en-US"/>
    </w:rPr>
  </w:style>
  <w:style w:type="paragraph" w:customStyle="1" w:styleId="SHAddress">
    <w:name w:val="SH Address"/>
    <w:basedOn w:val="Normalny"/>
    <w:pPr>
      <w:jc w:val="center"/>
    </w:pPr>
    <w:rPr>
      <w:sz w:val="20"/>
      <w:szCs w:val="20"/>
    </w:rPr>
  </w:style>
  <w:style w:type="paragraph" w:customStyle="1" w:styleId="SHAuthor">
    <w:name w:val="SH Author"/>
    <w:basedOn w:val="Normalny"/>
    <w:pPr>
      <w:spacing w:after="120"/>
      <w:jc w:val="center"/>
    </w:pPr>
    <w:rPr>
      <w:iCs/>
      <w:sz w:val="20"/>
      <w:szCs w:val="20"/>
      <w:lang w:val="en-US"/>
    </w:rPr>
  </w:style>
  <w:style w:type="paragraph" w:customStyle="1" w:styleId="SHTitle">
    <w:name w:val="SH Title"/>
    <w:basedOn w:val="Normalny"/>
    <w:rsid w:val="004F1D34"/>
    <w:pPr>
      <w:spacing w:before="600" w:after="240"/>
      <w:jc w:val="center"/>
    </w:pPr>
    <w:rPr>
      <w:b/>
      <w:sz w:val="28"/>
      <w:lang w:val="en-GB"/>
    </w:rPr>
  </w:style>
  <w:style w:type="paragraph" w:customStyle="1" w:styleId="SHReferences">
    <w:name w:val="SH References"/>
    <w:basedOn w:val="Normalny"/>
    <w:next w:val="SHReferencestext"/>
    <w:pPr>
      <w:keepNext/>
      <w:widowControl w:val="0"/>
      <w:spacing w:before="360" w:after="240"/>
      <w:jc w:val="center"/>
    </w:pPr>
    <w:rPr>
      <w:b/>
      <w:sz w:val="22"/>
      <w:szCs w:val="20"/>
      <w:lang w:val="en-US"/>
    </w:rPr>
  </w:style>
  <w:style w:type="paragraph" w:customStyle="1" w:styleId="SHReferencestext">
    <w:name w:val="SH References text"/>
    <w:basedOn w:val="Normalny"/>
    <w:pPr>
      <w:spacing w:before="120"/>
      <w:ind w:left="284" w:hanging="284"/>
      <w:jc w:val="both"/>
    </w:pPr>
    <w:rPr>
      <w:sz w:val="22"/>
      <w:szCs w:val="20"/>
      <w:lang w:val="en-US"/>
    </w:rPr>
  </w:style>
  <w:style w:type="paragraph" w:customStyle="1" w:styleId="SHHeading2">
    <w:name w:val="SH Heading 2"/>
    <w:basedOn w:val="SHHeading1"/>
    <w:next w:val="SHNoindenttext"/>
    <w:pPr>
      <w:numPr>
        <w:ilvl w:val="1"/>
      </w:numPr>
      <w:spacing w:before="240" w:after="0"/>
    </w:pPr>
    <w:rPr>
      <w:i/>
    </w:rPr>
  </w:style>
  <w:style w:type="paragraph" w:customStyle="1" w:styleId="SHEquation">
    <w:name w:val="SH Equation"/>
    <w:basedOn w:val="Normalny"/>
    <w:pPr>
      <w:tabs>
        <w:tab w:val="right" w:pos="7598"/>
      </w:tabs>
      <w:spacing w:before="120"/>
      <w:ind w:firstLine="851"/>
    </w:pPr>
    <w:rPr>
      <w:sz w:val="22"/>
      <w:szCs w:val="20"/>
      <w:lang w:val="en-US"/>
    </w:rPr>
  </w:style>
  <w:style w:type="paragraph" w:customStyle="1" w:styleId="SHTableno">
    <w:name w:val="SH Table no"/>
    <w:basedOn w:val="SHIndenttext"/>
    <w:next w:val="SHTabletitle"/>
    <w:pPr>
      <w:widowControl w:val="0"/>
      <w:spacing w:before="240" w:after="120"/>
      <w:ind w:firstLine="0"/>
      <w:jc w:val="center"/>
    </w:pPr>
    <w:rPr>
      <w:rFonts w:eastAsia="MS Mincho"/>
      <w:sz w:val="20"/>
    </w:rPr>
  </w:style>
  <w:style w:type="paragraph" w:customStyle="1" w:styleId="SHTabletitle">
    <w:name w:val="SH Table title"/>
    <w:basedOn w:val="SHTableno"/>
    <w:pPr>
      <w:spacing w:before="0"/>
    </w:pPr>
  </w:style>
  <w:style w:type="paragraph" w:customStyle="1" w:styleId="SHPointing">
    <w:name w:val="SH Pointing"/>
    <w:basedOn w:val="Normalny"/>
    <w:pPr>
      <w:tabs>
        <w:tab w:val="left" w:pos="284"/>
        <w:tab w:val="left" w:pos="567"/>
        <w:tab w:val="left" w:pos="1843"/>
      </w:tabs>
      <w:spacing w:before="60"/>
      <w:jc w:val="both"/>
    </w:pPr>
    <w:rPr>
      <w:sz w:val="22"/>
      <w:szCs w:val="20"/>
      <w:lang w:val="en-US"/>
    </w:rPr>
  </w:style>
  <w:style w:type="paragraph" w:customStyle="1" w:styleId="SHTabletext">
    <w:name w:val="SH Table text"/>
    <w:basedOn w:val="SHTabletitle"/>
    <w:pPr>
      <w:spacing w:after="0"/>
    </w:pPr>
  </w:style>
  <w:style w:type="paragraph" w:customStyle="1" w:styleId="SHFigurecaption">
    <w:name w:val="SH Figure caption"/>
    <w:basedOn w:val="Normalny"/>
    <w:pPr>
      <w:jc w:val="both"/>
    </w:pPr>
    <w:rPr>
      <w:sz w:val="20"/>
      <w:szCs w:val="20"/>
    </w:rPr>
  </w:style>
  <w:style w:type="paragraph" w:customStyle="1" w:styleId="SHNumbering">
    <w:name w:val="SH Numbering"/>
    <w:basedOn w:val="SHPointing"/>
    <w:pPr>
      <w:numPr>
        <w:numId w:val="7"/>
      </w:numPr>
    </w:pPr>
  </w:style>
  <w:style w:type="character" w:styleId="Numerstrony">
    <w:name w:val="page number"/>
    <w:basedOn w:val="Domylnaczcionkaakapitu"/>
    <w:semiHidden/>
  </w:style>
  <w:style w:type="character" w:customStyle="1" w:styleId="MTEquationSection">
    <w:name w:val="MTEquationSection"/>
    <w:rPr>
      <w:rFonts w:eastAsia="MS Mincho"/>
      <w:vanish/>
      <w:color w:val="FF0000"/>
      <w:lang w:val="en-US"/>
    </w:rPr>
  </w:style>
  <w:style w:type="paragraph" w:customStyle="1" w:styleId="SHHeader">
    <w:name w:val="SH Header"/>
    <w:basedOn w:val="Normalny"/>
    <w:pPr>
      <w:jc w:val="center"/>
    </w:pPr>
    <w:rPr>
      <w:rFonts w:ascii="Verdana" w:hAnsi="Verdana"/>
      <w:sz w:val="20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SHInstitute">
    <w:name w:val="SH Institute"/>
    <w:basedOn w:val="SHAuthor"/>
    <w:pPr>
      <w:spacing w:before="120" w:after="0"/>
    </w:pPr>
  </w:style>
  <w:style w:type="paragraph" w:styleId="Stopka">
    <w:name w:val="footer"/>
    <w:basedOn w:val="Normalny"/>
    <w:link w:val="StopkaZnak"/>
    <w:uiPriority w:val="99"/>
    <w:unhideWhenUsed/>
    <w:rsid w:val="007738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73841"/>
    <w:rPr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773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7384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8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3841"/>
    <w:rPr>
      <w:rFonts w:ascii="Tahoma" w:hAnsi="Tahoma" w:cs="Tahoma"/>
      <w:sz w:val="16"/>
      <w:szCs w:val="16"/>
      <w:lang w:val="pl-PL" w:eastAsia="pl-PL"/>
    </w:rPr>
  </w:style>
  <w:style w:type="character" w:styleId="Hipercze">
    <w:name w:val="Hyperlink"/>
    <w:uiPriority w:val="99"/>
    <w:unhideWhenUsed/>
    <w:rsid w:val="00FE70EE"/>
    <w:rPr>
      <w:color w:val="0000FF"/>
      <w:u w:val="single"/>
    </w:rPr>
  </w:style>
  <w:style w:type="paragraph" w:customStyle="1" w:styleId="figlegend">
    <w:name w:val="figlegend"/>
    <w:basedOn w:val="Normalny"/>
    <w:next w:val="Normalny"/>
    <w:rsid w:val="004D540E"/>
    <w:pPr>
      <w:keepLines/>
      <w:overflowPunct w:val="0"/>
      <w:autoSpaceDE w:val="0"/>
      <w:autoSpaceDN w:val="0"/>
      <w:adjustRightInd w:val="0"/>
      <w:spacing w:before="120" w:after="240" w:line="200" w:lineRule="atLeast"/>
      <w:jc w:val="both"/>
      <w:textAlignment w:val="baseline"/>
    </w:pPr>
    <w:rPr>
      <w:rFonts w:ascii="Times" w:hAnsi="Times"/>
      <w:sz w:val="17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2019.igf.edu.pl/paper_submiss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2019@mazurkas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linow\Downloads\SH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SHTemplate.dot</Template>
  <TotalTime>1</TotalTime>
  <Pages>1</Pages>
  <Words>425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Instruction for authors submitting papers presented at the XXVI International School of Hydraulics</vt:lpstr>
    </vt:vector>
  </TitlesOfParts>
  <Company>IGF-PAN</Company>
  <LinksUpToDate>false</LinksUpToDate>
  <CharactersWithSpaces>2744</CharactersWithSpaces>
  <SharedDoc>false</SharedDoc>
  <HLinks>
    <vt:vector size="6" baseType="variant">
      <vt:variant>
        <vt:i4>4063309</vt:i4>
      </vt:variant>
      <vt:variant>
        <vt:i4>8</vt:i4>
      </vt:variant>
      <vt:variant>
        <vt:i4>0</vt:i4>
      </vt:variant>
      <vt:variant>
        <vt:i4>5</vt:i4>
      </vt:variant>
      <vt:variant>
        <vt:lpwstr>mailto:sh@igf.edu.pl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 for authors</dc:title>
  <dc:creator>Hanna Baczyńska</dc:creator>
  <cp:lastModifiedBy>twrobel</cp:lastModifiedBy>
  <cp:revision>4</cp:revision>
  <cp:lastPrinted>2019-02-18T09:02:00Z</cp:lastPrinted>
  <dcterms:created xsi:type="dcterms:W3CDTF">2019-02-20T12:02:00Z</dcterms:created>
  <dcterms:modified xsi:type="dcterms:W3CDTF">2019-02-20T12:03:00Z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Section">
    <vt:lpwstr>1</vt:lpwstr>
  </property>
  <property fmtid="{D5CDD505-2E9C-101B-9397-08002B2CF9AE}" pid="4" name="MTEquationNumber2">
    <vt:lpwstr>(#E1)</vt:lpwstr>
  </property>
</Properties>
</file>